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caps w:val="0"/>
          <w:noProof w:val="0"/>
          <w:color w:val="4D4D4E" w:themeColor="text2"/>
          <w:spacing w:val="0"/>
          <w:kern w:val="0"/>
          <w:sz w:val="20"/>
          <w:szCs w:val="18"/>
          <w:lang w:eastAsia="en-US"/>
          <w14:ligatures w14:val="none"/>
        </w:rPr>
      </w:sdtEndPr>
      <w:sdtContent>
        <w:p w:rsidR="000E4C08" w:rsidRDefault="000E4C08" w:rsidP="007E6ACD">
          <w:pPr>
            <w:pStyle w:val="CE-StandardText"/>
            <w:ind w:left="142"/>
          </w:pPr>
        </w:p>
        <w:p w:rsidR="00731BF8" w:rsidRDefault="00731BF8" w:rsidP="007E6ACD">
          <w:pPr>
            <w:spacing w:before="0" w:line="240" w:lineRule="auto"/>
            <w:ind w:left="142" w:right="0"/>
            <w:jc w:val="left"/>
            <w:rPr>
              <w:lang w:val="en-GB"/>
            </w:rPr>
          </w:pPr>
        </w:p>
        <w:p w:rsidR="00731BF8" w:rsidRDefault="00731BF8" w:rsidP="007E6ACD">
          <w:pPr>
            <w:spacing w:before="0" w:line="240" w:lineRule="auto"/>
            <w:ind w:left="142" w:right="0"/>
            <w:jc w:val="left"/>
            <w:rPr>
              <w:lang w:val="en-GB"/>
            </w:rPr>
          </w:pPr>
        </w:p>
        <w:p w:rsidR="008D61D5" w:rsidRPr="00E61DDB" w:rsidRDefault="002E4853" w:rsidP="007E6ACD">
          <w:pPr>
            <w:pStyle w:val="FootnoteText"/>
            <w:ind w:left="142"/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6932DBF" wp14:editId="374EE329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43815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D5421" w:rsidRDefault="006E48E6" w:rsidP="001A593E">
                                <w:pPr>
                                  <w:pStyle w:val="CE-HeadlineTitle"/>
                                </w:pPr>
                                <w:r>
                                  <w:t>template</w:t>
                                </w:r>
                                <w:r w:rsidR="00936258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932D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pt;margin-top:3.45pt;width:354pt;height:8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" filled="f" stroked="f" strokeweight=".5pt">
                    <v:textbox>
                      <w:txbxContent>
                        <w:p w:rsidR="00BD5421" w:rsidRDefault="006E48E6" w:rsidP="001A593E">
                          <w:pPr>
                            <w:pStyle w:val="CE-HeadlineTitle"/>
                          </w:pPr>
                          <w:r>
                            <w:t>template</w:t>
                          </w:r>
                          <w:r w:rsidR="00936258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D61D5" w:rsidRDefault="008D61D5" w:rsidP="007E6ACD">
          <w:pPr>
            <w:pStyle w:val="CE-StandardText"/>
            <w:ind w:left="142"/>
          </w:pPr>
        </w:p>
        <w:p w:rsidR="008D61D5" w:rsidRDefault="008D61D5" w:rsidP="007E6ACD">
          <w:pPr>
            <w:pStyle w:val="CE-StandardText"/>
            <w:ind w:left="142"/>
          </w:pPr>
        </w:p>
        <w:tbl>
          <w:tblPr>
            <w:tblStyle w:val="TableGrid"/>
            <w:tblW w:w="9781" w:type="dxa"/>
            <w:tblInd w:w="108" w:type="dxa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21"/>
            <w:gridCol w:w="3260"/>
          </w:tblGrid>
          <w:tr w:rsidR="009805EB" w:rsidRPr="00936258" w:rsidTr="006E48E6">
            <w:trPr>
              <w:trHeight w:val="1054"/>
            </w:trPr>
            <w:tc>
              <w:tcPr>
                <w:tcW w:w="6521" w:type="dxa"/>
                <w:vAlign w:val="center"/>
              </w:tcPr>
              <w:p w:rsidR="009805EB" w:rsidRDefault="006E48E6" w:rsidP="00936258">
                <w:pPr>
                  <w:pStyle w:val="CE-HeadlineSubtitle"/>
                </w:pPr>
                <w:r>
                  <w:t>Period staff reports</w:t>
                </w:r>
              </w:p>
            </w:tc>
            <w:tc>
              <w:tcPr>
                <w:tcW w:w="3260" w:type="dxa"/>
                <w:vAlign w:val="center"/>
              </w:tcPr>
              <w:p w:rsidR="009805EB" w:rsidRDefault="006E48E6" w:rsidP="006E48E6">
                <w:pPr>
                  <w:pStyle w:val="CE-HeadlineSubtitle"/>
                </w:pPr>
                <w:r>
                  <w:t xml:space="preserve">                   </w:t>
                </w:r>
                <w:r w:rsidR="009805EB">
                  <w:t>Version 1</w:t>
                </w:r>
              </w:p>
            </w:tc>
          </w:tr>
        </w:tbl>
        <w:p w:rsidR="004E09D5" w:rsidRDefault="004E09D5" w:rsidP="007E6ACD">
          <w:pPr>
            <w:pStyle w:val="CE-StandardText"/>
            <w:ind w:left="142"/>
          </w:pPr>
        </w:p>
        <w:p w:rsidR="00E76782" w:rsidRDefault="006E48E6" w:rsidP="007E6ACD">
          <w:pPr>
            <w:pStyle w:val="CE-StandardText"/>
            <w:ind w:left="142"/>
          </w:pPr>
        </w:p>
      </w:sdtContent>
    </w:sdt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762C47" w:rsidRDefault="00762C47" w:rsidP="007E6ACD">
      <w:pPr>
        <w:pStyle w:val="CE-StandardText"/>
        <w:ind w:left="142"/>
      </w:pPr>
    </w:p>
    <w:p w:rsidR="006E48E6" w:rsidRDefault="006E48E6" w:rsidP="007E6ACD">
      <w:pPr>
        <w:pStyle w:val="CE-StandardText"/>
        <w:ind w:left="142"/>
      </w:pPr>
    </w:p>
    <w:p w:rsidR="006E48E6" w:rsidRDefault="006E48E6" w:rsidP="006E48E6">
      <w:pPr>
        <w:pStyle w:val="CE-StandardText"/>
        <w:sectPr w:rsidR="006E48E6" w:rsidSect="006A2982">
          <w:headerReference w:type="default" r:id="rId8"/>
          <w:footerReference w:type="default" r:id="rId9"/>
          <w:headerReference w:type="first" r:id="rId10"/>
          <w:pgSz w:w="11906" w:h="16838" w:code="9"/>
          <w:pgMar w:top="2382" w:right="1134" w:bottom="851" w:left="1134" w:header="0" w:footer="0" w:gutter="0"/>
          <w:pgNumType w:start="1"/>
          <w:cols w:space="708"/>
          <w:docGrid w:linePitch="360"/>
        </w:sectPr>
      </w:pPr>
    </w:p>
    <w:p w:rsidR="006E48E6" w:rsidRDefault="006E48E6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  <w:lang w:val="en-GB"/>
        </w:rPr>
      </w:pPr>
    </w:p>
    <w:p w:rsidR="00762C47" w:rsidRDefault="00762C47" w:rsidP="007E6ACD">
      <w:pPr>
        <w:pStyle w:val="CE-StandardText"/>
        <w:ind w:left="142"/>
      </w:pPr>
    </w:p>
    <w:p w:rsidR="00936258" w:rsidRPr="00936258" w:rsidRDefault="00936258" w:rsidP="00936258">
      <w:pPr>
        <w:pStyle w:val="ListParagraph"/>
        <w:keepNext/>
        <w:numPr>
          <w:ilvl w:val="0"/>
          <w:numId w:val="34"/>
        </w:numPr>
        <w:spacing w:before="80" w:after="80" w:line="240" w:lineRule="auto"/>
        <w:ind w:right="0"/>
        <w:jc w:val="center"/>
        <w:outlineLvl w:val="1"/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</w:pPr>
      <w:r w:rsidRPr="00936258"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  <w:lastRenderedPageBreak/>
        <w:t xml:space="preserve">Periodic staff report </w:t>
      </w:r>
    </w:p>
    <w:p w:rsidR="00936258" w:rsidRPr="00936258" w:rsidRDefault="00936258" w:rsidP="00936258">
      <w:pPr>
        <w:pStyle w:val="ListParagraph"/>
        <w:keepNext/>
        <w:spacing w:before="80" w:after="80" w:line="240" w:lineRule="auto"/>
        <w:ind w:right="0"/>
        <w:jc w:val="center"/>
        <w:outlineLvl w:val="1"/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</w:pPr>
      <w:r w:rsidRPr="00936258"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  <w:t>(for staff working in the project full time or part time with a fixed %)</w:t>
      </w:r>
    </w:p>
    <w:p w:rsidR="00762C47" w:rsidRPr="00936258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sz w:val="22"/>
          <w:szCs w:val="22"/>
          <w:lang w:val="en-GB"/>
        </w:rPr>
      </w:pPr>
    </w:p>
    <w:tbl>
      <w:tblPr>
        <w:tblStyle w:val="CE-Table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762C47" w:rsidRPr="002E4853" w:rsidTr="002E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762C47" w:rsidRPr="002E4853" w:rsidRDefault="00762C47" w:rsidP="002E4853">
            <w:pPr>
              <w:pStyle w:val="CE-Headline4"/>
              <w:numPr>
                <w:ilvl w:val="0"/>
                <w:numId w:val="0"/>
              </w:numPr>
              <w:jc w:val="left"/>
              <w:rPr>
                <w:rFonts w:eastAsia="Calibri"/>
              </w:rPr>
            </w:pPr>
            <w:r w:rsidRPr="002E4853">
              <w:rPr>
                <w:rFonts w:eastAsia="Calibri"/>
              </w:rPr>
              <w:t>General information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it-IT"/>
              </w:rPr>
            </w:pPr>
            <w:r w:rsidRPr="002E4853">
              <w:rPr>
                <w:rFonts w:eastAsia="Calibri"/>
                <w:lang w:val="en-GB"/>
              </w:rPr>
              <w:t>Project number:</w:t>
            </w:r>
          </w:p>
        </w:tc>
        <w:tc>
          <w:tcPr>
            <w:tcW w:w="751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it-IT"/>
              </w:rPr>
            </w:pPr>
            <w:r w:rsidRPr="002E4853">
              <w:rPr>
                <w:rFonts w:eastAsia="Calibri"/>
                <w:lang w:val="it-IT"/>
              </w:rPr>
              <w:t>Project acronym:</w:t>
            </w:r>
          </w:p>
        </w:tc>
        <w:tc>
          <w:tcPr>
            <w:tcW w:w="751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it-IT"/>
              </w:rPr>
            </w:pPr>
            <w:r w:rsidRPr="002E4853">
              <w:rPr>
                <w:rFonts w:eastAsia="Calibri"/>
                <w:lang w:val="en-GB"/>
              </w:rPr>
              <w:t>Partner no:</w:t>
            </w:r>
          </w:p>
        </w:tc>
        <w:tc>
          <w:tcPr>
            <w:tcW w:w="751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it-IT"/>
              </w:rPr>
            </w:pPr>
            <w:r w:rsidRPr="002E4853">
              <w:rPr>
                <w:rFonts w:eastAsia="Calibri"/>
                <w:lang w:val="en-GB"/>
              </w:rPr>
              <w:t>Instit</w:t>
            </w:r>
            <w:r w:rsidRPr="002E4853">
              <w:rPr>
                <w:rFonts w:eastAsia="Calibri"/>
              </w:rPr>
              <w:t>ution:</w:t>
            </w:r>
          </w:p>
        </w:tc>
        <w:tc>
          <w:tcPr>
            <w:tcW w:w="751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</w:p>
        </w:tc>
      </w:tr>
    </w:tbl>
    <w:p w:rsidR="00762C47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it-IT"/>
        </w:rPr>
      </w:pPr>
    </w:p>
    <w:p w:rsidR="002E4853" w:rsidRPr="002E4853" w:rsidRDefault="002E4853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it-IT"/>
        </w:rPr>
      </w:pPr>
    </w:p>
    <w:tbl>
      <w:tblPr>
        <w:tblStyle w:val="CE-Table3"/>
        <w:tblW w:w="9889" w:type="dxa"/>
        <w:tblLook w:val="04A0" w:firstRow="1" w:lastRow="0" w:firstColumn="1" w:lastColumn="0" w:noHBand="0" w:noVBand="1"/>
      </w:tblPr>
      <w:tblGrid>
        <w:gridCol w:w="2376"/>
        <w:gridCol w:w="1418"/>
        <w:gridCol w:w="3402"/>
        <w:gridCol w:w="2693"/>
      </w:tblGrid>
      <w:tr w:rsidR="00762C47" w:rsidRPr="002E4853" w:rsidTr="002E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762C47" w:rsidRPr="002E4853" w:rsidRDefault="00762C47" w:rsidP="002E4853">
            <w:pPr>
              <w:pStyle w:val="CE-Headline4"/>
              <w:numPr>
                <w:ilvl w:val="0"/>
                <w:numId w:val="0"/>
              </w:numPr>
              <w:jc w:val="left"/>
              <w:rPr>
                <w:rFonts w:eastAsia="Calibri"/>
                <w:b w:val="0"/>
                <w:szCs w:val="20"/>
                <w:lang w:val="it-IT"/>
              </w:rPr>
            </w:pPr>
            <w:r w:rsidRPr="002E4853">
              <w:rPr>
                <w:rFonts w:eastAsia="Calibri"/>
              </w:rPr>
              <w:t>Personal and contractual information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it-IT"/>
              </w:rPr>
            </w:pPr>
            <w:r w:rsidRPr="002E4853">
              <w:rPr>
                <w:rFonts w:eastAsia="Calibri"/>
                <w:lang w:val="it-IT"/>
              </w:rPr>
              <w:t>Name of employee:</w:t>
            </w:r>
          </w:p>
        </w:tc>
        <w:tc>
          <w:tcPr>
            <w:tcW w:w="7513" w:type="dxa"/>
            <w:gridSpan w:val="3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it-IT"/>
              </w:rPr>
            </w:pPr>
            <w:r w:rsidRPr="002E4853">
              <w:rPr>
                <w:rFonts w:eastAsia="Calibri"/>
                <w:lang w:val="it-IT"/>
              </w:rPr>
              <w:t>Main function:</w:t>
            </w:r>
          </w:p>
        </w:tc>
        <w:tc>
          <w:tcPr>
            <w:tcW w:w="7513" w:type="dxa"/>
            <w:gridSpan w:val="3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lang w:val="en-GB"/>
              </w:rPr>
              <w:t xml:space="preserve">Working </w:t>
            </w:r>
            <w:r w:rsidRPr="002E4853">
              <w:rPr>
                <w:rFonts w:eastAsia="Calibri"/>
                <w:u w:val="single"/>
                <w:lang w:val="en-GB"/>
              </w:rPr>
              <w:t>full-time</w:t>
            </w:r>
            <w:r w:rsidRPr="002E4853">
              <w:rPr>
                <w:rFonts w:eastAsia="Calibri"/>
                <w:lang w:val="en-GB"/>
              </w:rPr>
              <w:t xml:space="preserve"> in the project: </w:t>
            </w:r>
            <w:r w:rsidRPr="002E4853">
              <w:rPr>
                <w:rFonts w:eastAsia="Calibri"/>
                <w:lang w:val="en-GB"/>
              </w:rPr>
              <w:br/>
              <w:t>(Ref. to § C.2.1.3 point a.ii of the Implementation Manual)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4853">
              <w:rPr>
                <w:rFonts w:eastAsia="Calibri"/>
              </w:rPr>
              <w:instrText xml:space="preserve"> FORMCHECKBOX </w:instrText>
            </w:r>
            <w:r w:rsidR="006E48E6">
              <w:rPr>
                <w:rFonts w:eastAsia="Calibri"/>
              </w:rPr>
            </w:r>
            <w:r w:rsidR="006E48E6">
              <w:rPr>
                <w:rFonts w:eastAsia="Calibri"/>
              </w:rPr>
              <w:fldChar w:fldCharType="separate"/>
            </w:r>
            <w:r w:rsidRPr="002E4853">
              <w:rPr>
                <w:rFonts w:eastAsia="Calibri"/>
              </w:rPr>
              <w:fldChar w:fldCharType="end"/>
            </w:r>
            <w:bookmarkEnd w:id="0"/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lang w:val="en-GB"/>
              </w:rPr>
              <w:t xml:space="preserve">Working part-time in the project according to a </w:t>
            </w:r>
            <w:r w:rsidRPr="002E4853">
              <w:rPr>
                <w:rFonts w:eastAsia="Calibri"/>
                <w:u w:val="single"/>
                <w:lang w:val="en-GB"/>
              </w:rPr>
              <w:t>fixed % of time per month</w:t>
            </w:r>
            <w:r w:rsidRPr="002E4853">
              <w:rPr>
                <w:rFonts w:eastAsia="Calibri"/>
                <w:lang w:val="en-GB"/>
              </w:rPr>
              <w:t xml:space="preserve"> </w:t>
            </w:r>
            <w:r w:rsidRPr="002E4853">
              <w:rPr>
                <w:rFonts w:eastAsia="Calibri"/>
                <w:lang w:val="en-GB"/>
              </w:rPr>
              <w:br/>
              <w:t>(Ref. to § C.2.1.3 point a.iii of the Implementation Manual)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i/>
                <w:lang w:val="en-GB"/>
              </w:rPr>
              <w:t>(Please also specify the planned % per month as in the employment document and/or in the official assignment to the project)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853">
              <w:rPr>
                <w:rFonts w:eastAsia="Calibri"/>
              </w:rPr>
              <w:instrText xml:space="preserve"> FORMCHECKBOX </w:instrText>
            </w:r>
            <w:r w:rsidR="006E48E6">
              <w:rPr>
                <w:rFonts w:eastAsia="Calibri"/>
              </w:rPr>
            </w:r>
            <w:r w:rsidR="006E48E6">
              <w:rPr>
                <w:rFonts w:eastAsia="Calibri"/>
              </w:rPr>
              <w:fldChar w:fldCharType="separate"/>
            </w:r>
            <w:r w:rsidRPr="002E4853">
              <w:rPr>
                <w:rFonts w:eastAsia="Calibri"/>
              </w:rPr>
              <w:fldChar w:fldCharType="end"/>
            </w:r>
          </w:p>
          <w:p w:rsidR="00762C47" w:rsidRPr="002E4853" w:rsidRDefault="00762C47" w:rsidP="00762C47">
            <w:pPr>
              <w:spacing w:before="18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t>(__ %)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lang w:val="en-GB"/>
              </w:rPr>
              <w:t>Involved in other projects funded by EU or national subsidies:</w:t>
            </w:r>
          </w:p>
        </w:tc>
        <w:tc>
          <w:tcPr>
            <w:tcW w:w="6095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853">
              <w:rPr>
                <w:rFonts w:eastAsia="Calibri"/>
              </w:rPr>
              <w:instrText xml:space="preserve"> FORMCHECKBOX </w:instrText>
            </w:r>
            <w:r w:rsidR="006E48E6">
              <w:rPr>
                <w:rFonts w:eastAsia="Calibri"/>
              </w:rPr>
            </w:r>
            <w:r w:rsidR="006E48E6">
              <w:rPr>
                <w:rFonts w:eastAsia="Calibri"/>
              </w:rPr>
              <w:fldChar w:fldCharType="separate"/>
            </w:r>
            <w:r w:rsidRPr="002E4853">
              <w:rPr>
                <w:rFonts w:eastAsia="Calibri"/>
              </w:rPr>
              <w:fldChar w:fldCharType="end"/>
            </w:r>
            <w:r w:rsidRPr="002E4853">
              <w:rPr>
                <w:rFonts w:eastAsia="Calibri"/>
              </w:rPr>
              <w:t xml:space="preserve">   YES</w:t>
            </w:r>
            <w:r w:rsidRPr="002E4853">
              <w:rPr>
                <w:rFonts w:eastAsia="Calibri"/>
              </w:rPr>
              <w:tab/>
            </w:r>
            <w:r w:rsidRPr="002E4853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853">
              <w:rPr>
                <w:rFonts w:eastAsia="Calibri"/>
              </w:rPr>
              <w:instrText xml:space="preserve"> FORMCHECKBOX </w:instrText>
            </w:r>
            <w:r w:rsidR="006E48E6">
              <w:rPr>
                <w:rFonts w:eastAsia="Calibri"/>
              </w:rPr>
            </w:r>
            <w:r w:rsidR="006E48E6">
              <w:rPr>
                <w:rFonts w:eastAsia="Calibri"/>
              </w:rPr>
              <w:fldChar w:fldCharType="separate"/>
            </w:r>
            <w:r w:rsidRPr="002E4853">
              <w:rPr>
                <w:rFonts w:eastAsia="Calibri"/>
              </w:rPr>
              <w:fldChar w:fldCharType="end"/>
            </w:r>
            <w:r w:rsidRPr="002E4853">
              <w:rPr>
                <w:rFonts w:eastAsia="Calibri"/>
              </w:rPr>
              <w:t xml:space="preserve">   NO</w:t>
            </w:r>
          </w:p>
        </w:tc>
      </w:tr>
      <w:tr w:rsidR="00762C47" w:rsidRPr="006E48E6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i/>
                <w:lang w:val="en-GB"/>
              </w:rPr>
            </w:pPr>
            <w:r w:rsidRPr="002E4853">
              <w:rPr>
                <w:rFonts w:eastAsia="Calibri"/>
                <w:i/>
                <w:lang w:val="en-GB"/>
              </w:rPr>
              <w:t>(If yes please specify the project(s) name, the funding programme(s) and the % of time allocated to such project(s))</w:t>
            </w:r>
          </w:p>
        </w:tc>
        <w:tc>
          <w:tcPr>
            <w:tcW w:w="6095" w:type="dxa"/>
            <w:gridSpan w:val="2"/>
          </w:tcPr>
          <w:p w:rsidR="00762C47" w:rsidRPr="002E4853" w:rsidRDefault="00762C47" w:rsidP="00762C47">
            <w:pPr>
              <w:numPr>
                <w:ilvl w:val="0"/>
                <w:numId w:val="33"/>
              </w:numPr>
              <w:spacing w:before="60" w:after="6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numPr>
                <w:ilvl w:val="0"/>
                <w:numId w:val="33"/>
              </w:numPr>
              <w:spacing w:before="60" w:after="6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numPr>
                <w:ilvl w:val="0"/>
                <w:numId w:val="33"/>
              </w:numPr>
              <w:spacing w:before="60" w:after="6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</w:tc>
      </w:tr>
    </w:tbl>
    <w:p w:rsidR="00762C47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p w:rsidR="002E4853" w:rsidRPr="002E4853" w:rsidRDefault="002E4853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tbl>
      <w:tblPr>
        <w:tblStyle w:val="CE-Table3"/>
        <w:tblW w:w="9889" w:type="dxa"/>
        <w:tblLook w:val="04A0" w:firstRow="1" w:lastRow="0" w:firstColumn="1" w:lastColumn="0" w:noHBand="0" w:noVBand="1"/>
      </w:tblPr>
      <w:tblGrid>
        <w:gridCol w:w="2376"/>
        <w:gridCol w:w="426"/>
        <w:gridCol w:w="1488"/>
        <w:gridCol w:w="1488"/>
        <w:gridCol w:w="1418"/>
        <w:gridCol w:w="2693"/>
      </w:tblGrid>
      <w:tr w:rsidR="00762C47" w:rsidRPr="002E4853" w:rsidTr="002E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b/>
                <w:lang w:val="it-IT"/>
              </w:rPr>
            </w:pPr>
            <w:r w:rsidRPr="002E4853">
              <w:rPr>
                <w:rFonts w:eastAsia="Calibri"/>
                <w:b/>
                <w:bCs/>
                <w:iCs/>
                <w:color w:val="7B7B7D" w:themeColor="accent4"/>
                <w:szCs w:val="24"/>
                <w:lang w:val="en-GB"/>
              </w:rPr>
              <w:t>Report of the period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  <w:r w:rsidRPr="002E4853">
              <w:rPr>
                <w:rFonts w:eastAsia="Calibri"/>
              </w:rPr>
              <w:t>Reporting period No.: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  <w:bookmarkStart w:id="1" w:name="_GoBack" w:colFirst="1" w:colLast="1"/>
            <w:r w:rsidRPr="002E4853">
              <w:rPr>
                <w:rFonts w:eastAsia="Calibri"/>
              </w:rPr>
              <w:t>From: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E4853">
              <w:rPr>
                <w:rFonts w:eastAsia="Calibri"/>
                <w:b/>
              </w:rPr>
              <w:t>dd.mm.yyyy</w:t>
            </w:r>
          </w:p>
        </w:tc>
      </w:tr>
      <w:bookmarkEnd w:id="1"/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  <w:r w:rsidRPr="002E4853">
              <w:rPr>
                <w:rFonts w:eastAsia="Calibri"/>
              </w:rPr>
              <w:lastRenderedPageBreak/>
              <w:t>To: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E4853">
              <w:rPr>
                <w:rFonts w:eastAsia="Calibri"/>
                <w:b/>
              </w:rPr>
              <w:t>dd.mm.yyyy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lang w:val="en-GB"/>
              </w:rPr>
              <w:t>Estimated % of time actually worked in the project each month</w:t>
            </w:r>
            <w:r w:rsidRPr="002E4853">
              <w:rPr>
                <w:rFonts w:eastAsia="Calibri"/>
                <w:vertAlign w:val="superscript"/>
              </w:rPr>
              <w:footnoteReference w:id="2"/>
            </w:r>
            <w:r w:rsidRPr="002E4853">
              <w:rPr>
                <w:rFonts w:eastAsia="Calibri"/>
                <w:lang w:val="en-GB"/>
              </w:rPr>
              <w:t>: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2E4853">
              <w:rPr>
                <w:rFonts w:eastAsia="Calibri"/>
                <w:b/>
              </w:rPr>
              <w:t>__ %</w:t>
            </w:r>
          </w:p>
        </w:tc>
      </w:tr>
      <w:tr w:rsidR="00762C47" w:rsidRPr="006E48E6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lang w:val="en-GB"/>
              </w:rPr>
              <w:t xml:space="preserve">Description of activities carried out in the period under the relevant work package(s) </w:t>
            </w:r>
            <w:r w:rsidRPr="002E4853">
              <w:rPr>
                <w:rFonts w:eastAsia="Calibri"/>
                <w:lang w:val="en-GB"/>
              </w:rPr>
              <w:br/>
            </w:r>
            <w:r w:rsidRPr="002E4853">
              <w:rPr>
                <w:rFonts w:eastAsia="Calibri"/>
                <w:i/>
                <w:lang w:val="en-GB"/>
              </w:rPr>
              <w:t>(at least 1000 characters)</w:t>
            </w:r>
          </w:p>
        </w:tc>
        <w:tc>
          <w:tcPr>
            <w:tcW w:w="7513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</w:tc>
      </w:tr>
      <w:tr w:rsidR="00762C47" w:rsidRPr="006E48E6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lang w:val="en-GB"/>
              </w:rPr>
              <w:t>Contribution to deliverables/outputs listed in the application form</w:t>
            </w:r>
            <w:r w:rsidRPr="002E4853">
              <w:rPr>
                <w:rFonts w:eastAsia="Calibri"/>
                <w:lang w:val="en-GB"/>
              </w:rPr>
              <w:br/>
            </w:r>
            <w:r w:rsidRPr="002E4853">
              <w:rPr>
                <w:rFonts w:eastAsia="Calibri"/>
                <w:i/>
                <w:lang w:val="en-GB"/>
              </w:rPr>
              <w:t>(at least 500 characters)</w:t>
            </w:r>
          </w:p>
        </w:tc>
        <w:tc>
          <w:tcPr>
            <w:tcW w:w="7513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GB"/>
              </w:rPr>
            </w:pPr>
          </w:p>
        </w:tc>
      </w:tr>
      <w:tr w:rsidR="00762C47" w:rsidRPr="002E4853" w:rsidTr="002E485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5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i/>
                <w:lang w:val="en-GB"/>
              </w:rPr>
            </w:pPr>
            <w:r w:rsidRPr="002E4853">
              <w:rPr>
                <w:rFonts w:eastAsia="Calibri"/>
                <w:lang w:val="en-GB"/>
              </w:rPr>
              <w:t>Indicative breakdown of involvement in work-packages:</w:t>
            </w:r>
          </w:p>
        </w:tc>
        <w:tc>
          <w:tcPr>
            <w:tcW w:w="26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2E4853">
              <w:rPr>
                <w:rFonts w:eastAsia="Calibri"/>
                <w:lang w:val="pl-PL"/>
              </w:rPr>
              <w:t>WP 1: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2E4853">
              <w:rPr>
                <w:rFonts w:eastAsia="Calibri"/>
                <w:lang w:val="pl-PL"/>
              </w:rPr>
              <w:t>WP 2: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2E4853">
              <w:rPr>
                <w:rFonts w:eastAsia="Calibri"/>
                <w:lang w:val="pl-PL"/>
              </w:rPr>
              <w:t>WP 3: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2E4853">
              <w:rPr>
                <w:rFonts w:eastAsia="Calibri"/>
                <w:lang w:val="pl-PL"/>
              </w:rPr>
              <w:t>WP 4: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l-PL"/>
              </w:rPr>
            </w:pPr>
            <w:r w:rsidRPr="002E4853">
              <w:rPr>
                <w:rFonts w:eastAsia="Calibri"/>
                <w:lang w:val="pl-PL"/>
              </w:rPr>
              <w:t>WP 5: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t>WP 6: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u w:val="single"/>
              </w:rPr>
            </w:pPr>
            <w:r w:rsidRPr="002E4853">
              <w:rPr>
                <w:rFonts w:eastAsia="Calibri"/>
                <w:u w:val="single"/>
              </w:rPr>
              <w:t>WP n: __ %</w:t>
            </w: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t>Total: 100 %</w:t>
            </w:r>
          </w:p>
        </w:tc>
      </w:tr>
      <w:tr w:rsidR="00762C47" w:rsidRPr="006E48E6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  <w:lang w:val="en-GB"/>
              </w:rPr>
            </w:pPr>
            <w:r w:rsidRPr="002E4853">
              <w:rPr>
                <w:rFonts w:eastAsia="Calibri"/>
                <w:b/>
                <w:bCs/>
                <w:iCs/>
                <w:color w:val="7B7B7D" w:themeColor="accent4"/>
                <w:szCs w:val="24"/>
                <w:lang w:val="en-GB"/>
              </w:rPr>
              <w:t>Specification of missions occurred in the period: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rPr>
                <w:rFonts w:eastAsia="Calibri"/>
              </w:rPr>
            </w:pPr>
            <w:r w:rsidRPr="002E4853">
              <w:rPr>
                <w:rFonts w:eastAsia="Calibri"/>
              </w:rPr>
              <w:t>Destination</w:t>
            </w: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t>From</w:t>
            </w:r>
            <w:r w:rsidRPr="002E4853">
              <w:rPr>
                <w:rFonts w:eastAsia="Calibri"/>
              </w:rPr>
              <w:br/>
              <w:t>(dd.mm.yyyy)</w:t>
            </w: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t>To</w:t>
            </w:r>
            <w:r w:rsidRPr="002E4853">
              <w:rPr>
                <w:rFonts w:eastAsia="Calibri"/>
              </w:rPr>
              <w:br/>
              <w:t>(dd.mm.yyyy)</w:t>
            </w:r>
          </w:p>
        </w:tc>
        <w:tc>
          <w:tcPr>
            <w:tcW w:w="4111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E4853">
              <w:rPr>
                <w:rFonts w:eastAsia="Calibri"/>
              </w:rPr>
              <w:t>Reason for mission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4111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4111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4111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488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4111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:rsidR="00762C47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</w:rPr>
      </w:pPr>
    </w:p>
    <w:p w:rsidR="002E4853" w:rsidRDefault="002E4853" w:rsidP="00762C47">
      <w:pPr>
        <w:spacing w:line="240" w:lineRule="auto"/>
        <w:ind w:left="0" w:right="0"/>
        <w:jc w:val="left"/>
        <w:rPr>
          <w:rFonts w:ascii="Trebuchet MS" w:eastAsia="Calibri" w:hAnsi="Trebuchet MS"/>
        </w:rPr>
      </w:pPr>
    </w:p>
    <w:p w:rsidR="002E4853" w:rsidRDefault="002E4853" w:rsidP="00762C47">
      <w:pPr>
        <w:spacing w:line="240" w:lineRule="auto"/>
        <w:ind w:left="0" w:right="0"/>
        <w:jc w:val="left"/>
        <w:rPr>
          <w:rFonts w:ascii="Trebuchet MS" w:eastAsia="Calibri" w:hAnsi="Trebuchet MS"/>
        </w:rPr>
      </w:pPr>
    </w:p>
    <w:p w:rsidR="002E4853" w:rsidRPr="002E4853" w:rsidRDefault="002E4853" w:rsidP="00762C47">
      <w:pPr>
        <w:spacing w:line="240" w:lineRule="auto"/>
        <w:ind w:left="0" w:right="0"/>
        <w:jc w:val="left"/>
        <w:rPr>
          <w:rFonts w:ascii="Trebuchet MS" w:eastAsia="Calibri" w:hAnsi="Trebuchet MS"/>
        </w:rPr>
      </w:pPr>
    </w:p>
    <w:p w:rsidR="00762C47" w:rsidRPr="002E4853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t>Date: _________________</w:t>
      </w:r>
      <w:r w:rsidRPr="002E4853">
        <w:rPr>
          <w:rFonts w:ascii="Trebuchet MS" w:eastAsia="Calibri" w:hAnsi="Trebuchet MS"/>
          <w:lang w:val="en-GB"/>
        </w:rPr>
        <w:tab/>
      </w:r>
      <w:r w:rsid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ab/>
        <w:t>Signature of the employee _______________________</w:t>
      </w:r>
    </w:p>
    <w:p w:rsidR="00762C47" w:rsidRPr="002E4853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p w:rsidR="00762C47" w:rsidRPr="002E4853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t>Date: _________________</w:t>
      </w:r>
      <w:r w:rsidRP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ab/>
      </w:r>
      <w:r w:rsid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>Name of the supervisor      _______________________</w:t>
      </w:r>
    </w:p>
    <w:p w:rsidR="00762C47" w:rsidRPr="002E4853" w:rsidRDefault="00762C47" w:rsidP="00762C47">
      <w:pPr>
        <w:spacing w:before="0" w:line="240" w:lineRule="auto"/>
        <w:ind w:left="3600" w:right="0"/>
        <w:jc w:val="left"/>
        <w:rPr>
          <w:rFonts w:ascii="Trebuchet MS" w:eastAsia="Calibri" w:hAnsi="Trebuchet MS"/>
          <w:lang w:val="en-GB"/>
        </w:rPr>
      </w:pPr>
    </w:p>
    <w:p w:rsidR="00762C47" w:rsidRPr="002E4853" w:rsidRDefault="00762C47" w:rsidP="002E4853">
      <w:pPr>
        <w:spacing w:before="0" w:line="240" w:lineRule="auto"/>
        <w:ind w:left="3545" w:right="0" w:firstLine="709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t>Signature of the supervisor _______________________</w:t>
      </w:r>
    </w:p>
    <w:p w:rsidR="00762C47" w:rsidRPr="002E4853" w:rsidRDefault="00762C47" w:rsidP="00762C47">
      <w:pPr>
        <w:spacing w:before="0" w:after="160" w:line="259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p w:rsidR="00762C47" w:rsidRPr="002E4853" w:rsidRDefault="00762C47" w:rsidP="00762C47">
      <w:pPr>
        <w:spacing w:before="0" w:after="160" w:line="259" w:lineRule="auto"/>
        <w:ind w:left="0" w:right="0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br w:type="page"/>
      </w:r>
    </w:p>
    <w:p w:rsidR="00936258" w:rsidRPr="00936258" w:rsidRDefault="00936258" w:rsidP="00936258">
      <w:pPr>
        <w:pStyle w:val="ListParagraph"/>
        <w:keepNext/>
        <w:numPr>
          <w:ilvl w:val="0"/>
          <w:numId w:val="34"/>
        </w:numPr>
        <w:spacing w:before="80" w:after="80" w:line="240" w:lineRule="auto"/>
        <w:ind w:right="0"/>
        <w:jc w:val="center"/>
        <w:outlineLvl w:val="1"/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</w:pPr>
      <w:r w:rsidRPr="00936258"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  <w:lastRenderedPageBreak/>
        <w:t xml:space="preserve">Periodic staff report </w:t>
      </w:r>
    </w:p>
    <w:p w:rsidR="00762C47" w:rsidRPr="00762C47" w:rsidRDefault="00762C47" w:rsidP="00936258">
      <w:pPr>
        <w:spacing w:line="240" w:lineRule="auto"/>
        <w:ind w:left="0" w:right="0"/>
        <w:jc w:val="center"/>
        <w:rPr>
          <w:rFonts w:ascii="Trebuchet MS" w:eastAsia="Calibri" w:hAnsi="Trebuchet MS"/>
          <w:b/>
          <w:sz w:val="28"/>
          <w:szCs w:val="22"/>
          <w:lang w:val="en-GB"/>
        </w:rPr>
      </w:pPr>
      <w:r w:rsidRPr="00936258"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1"/>
          <w:szCs w:val="31"/>
          <w:lang w:val="en-GB" w:eastAsia="de-AT"/>
        </w:rPr>
        <w:t>(for staff working in the project with a flexible number of hours or on an hourly basis)</w:t>
      </w:r>
    </w:p>
    <w:p w:rsidR="00762C47" w:rsidRPr="00762C47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  <w:sz w:val="22"/>
          <w:szCs w:val="22"/>
          <w:lang w:val="it-IT"/>
        </w:rPr>
      </w:pPr>
    </w:p>
    <w:tbl>
      <w:tblPr>
        <w:tblStyle w:val="CE-Table3"/>
        <w:tblW w:w="10031" w:type="dxa"/>
        <w:tblLook w:val="04A0" w:firstRow="1" w:lastRow="0" w:firstColumn="1" w:lastColumn="0" w:noHBand="0" w:noVBand="1"/>
      </w:tblPr>
      <w:tblGrid>
        <w:gridCol w:w="2091"/>
        <w:gridCol w:w="7940"/>
      </w:tblGrid>
      <w:tr w:rsidR="00762C47" w:rsidRPr="002E4853" w:rsidTr="002E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b/>
                <w:lang w:val="it-IT"/>
              </w:rPr>
            </w:pPr>
            <w:r w:rsidRPr="002E4853">
              <w:rPr>
                <w:rFonts w:eastAsia="Calibri"/>
                <w:b/>
                <w:bCs/>
                <w:iCs/>
                <w:color w:val="7B7B7D" w:themeColor="accent4"/>
                <w:szCs w:val="24"/>
                <w:lang w:val="en-GB"/>
              </w:rPr>
              <w:t>General information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it-IT"/>
              </w:rPr>
            </w:pPr>
            <w:r w:rsidRPr="002E4853">
              <w:t>Project number:</w:t>
            </w:r>
          </w:p>
        </w:tc>
        <w:tc>
          <w:tcPr>
            <w:tcW w:w="7940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it-IT"/>
              </w:rPr>
            </w:pPr>
            <w:r w:rsidRPr="002E4853">
              <w:rPr>
                <w:lang w:val="it-IT"/>
              </w:rPr>
              <w:t>Project acronym:</w:t>
            </w:r>
          </w:p>
        </w:tc>
        <w:tc>
          <w:tcPr>
            <w:tcW w:w="7940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it-IT"/>
              </w:rPr>
            </w:pPr>
            <w:r w:rsidRPr="002E4853">
              <w:t>Partner no:</w:t>
            </w:r>
          </w:p>
        </w:tc>
        <w:tc>
          <w:tcPr>
            <w:tcW w:w="7940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it-IT"/>
              </w:rPr>
            </w:pPr>
            <w:r w:rsidRPr="002E4853">
              <w:t>Institution:</w:t>
            </w:r>
          </w:p>
        </w:tc>
        <w:tc>
          <w:tcPr>
            <w:tcW w:w="7940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762C47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it-IT"/>
        </w:rPr>
      </w:pPr>
    </w:p>
    <w:p w:rsidR="002E4853" w:rsidRPr="002E4853" w:rsidRDefault="002E4853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it-IT"/>
        </w:rPr>
      </w:pPr>
    </w:p>
    <w:tbl>
      <w:tblPr>
        <w:tblStyle w:val="CE-Table3"/>
        <w:tblW w:w="10031" w:type="dxa"/>
        <w:tblLook w:val="04A0" w:firstRow="1" w:lastRow="0" w:firstColumn="1" w:lastColumn="0" w:noHBand="0" w:noVBand="1"/>
      </w:tblPr>
      <w:tblGrid>
        <w:gridCol w:w="2093"/>
        <w:gridCol w:w="5103"/>
        <w:gridCol w:w="2835"/>
      </w:tblGrid>
      <w:tr w:rsidR="00762C47" w:rsidRPr="002E4853" w:rsidTr="002E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b/>
                <w:lang w:val="it-IT"/>
              </w:rPr>
            </w:pPr>
            <w:r w:rsidRPr="002E4853">
              <w:rPr>
                <w:rFonts w:eastAsia="Calibri"/>
                <w:b/>
                <w:bCs/>
                <w:iCs/>
                <w:color w:val="7B7B7D" w:themeColor="accent4"/>
                <w:szCs w:val="24"/>
                <w:lang w:val="en-GB"/>
              </w:rPr>
              <w:t>Personal and contractual information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it-IT"/>
              </w:rPr>
            </w:pPr>
            <w:r w:rsidRPr="002E4853">
              <w:rPr>
                <w:lang w:val="it-IT"/>
              </w:rPr>
              <w:t>Name of employee:</w:t>
            </w:r>
          </w:p>
        </w:tc>
        <w:tc>
          <w:tcPr>
            <w:tcW w:w="7938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it-IT"/>
              </w:rPr>
            </w:pPr>
            <w:r w:rsidRPr="002E4853">
              <w:rPr>
                <w:lang w:val="it-IT"/>
              </w:rPr>
              <w:t>Main function:</w:t>
            </w:r>
          </w:p>
        </w:tc>
        <w:tc>
          <w:tcPr>
            <w:tcW w:w="7938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en-US"/>
              </w:rPr>
            </w:pPr>
            <w:r w:rsidRPr="002E4853">
              <w:rPr>
                <w:lang w:val="en-GB"/>
              </w:rPr>
              <w:t xml:space="preserve">Working part-time in the project with a </w:t>
            </w:r>
            <w:r w:rsidRPr="002E4853">
              <w:rPr>
                <w:u w:val="single"/>
                <w:lang w:val="en-GB"/>
              </w:rPr>
              <w:t>flexible number of hours per month</w:t>
            </w:r>
            <w:r w:rsidRPr="002E4853">
              <w:rPr>
                <w:lang w:val="en-GB"/>
              </w:rPr>
              <w:br/>
              <w:t>(Ref. to § C.2.1.3 point a.iv of the Implementation Manual)</w:t>
            </w:r>
          </w:p>
        </w:tc>
        <w:tc>
          <w:tcPr>
            <w:tcW w:w="2835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8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853">
              <w:instrText xml:space="preserve"> FORMCHECKBOX </w:instrText>
            </w:r>
            <w:r w:rsidR="006E48E6">
              <w:fldChar w:fldCharType="separate"/>
            </w:r>
            <w:r w:rsidRPr="002E4853">
              <w:fldChar w:fldCharType="end"/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en-GB"/>
              </w:rPr>
            </w:pPr>
            <w:r w:rsidRPr="002E4853">
              <w:rPr>
                <w:lang w:val="en-GB"/>
              </w:rPr>
              <w:t xml:space="preserve">Contracted for project purposes on an </w:t>
            </w:r>
            <w:r w:rsidRPr="002E4853">
              <w:rPr>
                <w:u w:val="single"/>
                <w:lang w:val="en-GB"/>
              </w:rPr>
              <w:t>hourly basis</w:t>
            </w:r>
            <w:r w:rsidRPr="002E4853">
              <w:rPr>
                <w:lang w:val="en-GB"/>
              </w:rPr>
              <w:br/>
              <w:t>(Ref. to § C.2.1.3 point a.v of the Implementation Manual)</w:t>
            </w:r>
          </w:p>
        </w:tc>
        <w:tc>
          <w:tcPr>
            <w:tcW w:w="2835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8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853">
              <w:instrText xml:space="preserve"> FORMCHECKBOX </w:instrText>
            </w:r>
            <w:r w:rsidR="006E48E6">
              <w:fldChar w:fldCharType="separate"/>
            </w:r>
            <w:r w:rsidRPr="002E4853">
              <w:fldChar w:fldCharType="end"/>
            </w:r>
          </w:p>
        </w:tc>
      </w:tr>
    </w:tbl>
    <w:p w:rsidR="00762C47" w:rsidRPr="002E4853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</w:rPr>
      </w:pPr>
    </w:p>
    <w:tbl>
      <w:tblPr>
        <w:tblStyle w:val="CE-Table3"/>
        <w:tblW w:w="10031" w:type="dxa"/>
        <w:tblLook w:val="04A0" w:firstRow="1" w:lastRow="0" w:firstColumn="1" w:lastColumn="0" w:noHBand="0" w:noVBand="1"/>
      </w:tblPr>
      <w:tblGrid>
        <w:gridCol w:w="2376"/>
        <w:gridCol w:w="4820"/>
        <w:gridCol w:w="2835"/>
      </w:tblGrid>
      <w:tr w:rsidR="00762C47" w:rsidRPr="002E4853" w:rsidTr="002E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b/>
                <w:lang w:val="it-IT"/>
              </w:rPr>
            </w:pPr>
            <w:r w:rsidRPr="002E4853">
              <w:rPr>
                <w:rFonts w:eastAsia="Calibri"/>
                <w:b/>
                <w:bCs/>
                <w:iCs/>
                <w:color w:val="7B7B7D" w:themeColor="accent4"/>
                <w:szCs w:val="24"/>
                <w:lang w:val="en-GB"/>
              </w:rPr>
              <w:t>Report of the period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</w:pPr>
            <w:r w:rsidRPr="002E4853">
              <w:t>Reporting period No.:</w:t>
            </w:r>
          </w:p>
        </w:tc>
        <w:tc>
          <w:tcPr>
            <w:tcW w:w="2835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</w:pPr>
            <w:r w:rsidRPr="002E4853">
              <w:t>From:</w:t>
            </w:r>
          </w:p>
        </w:tc>
        <w:tc>
          <w:tcPr>
            <w:tcW w:w="2835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4853">
              <w:rPr>
                <w:b/>
              </w:rPr>
              <w:t>dd.mm.yyyy</w:t>
            </w:r>
          </w:p>
        </w:tc>
      </w:tr>
      <w:tr w:rsidR="00762C47" w:rsidRPr="002E4853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</w:pPr>
            <w:r w:rsidRPr="002E4853">
              <w:t>To:</w:t>
            </w:r>
          </w:p>
        </w:tc>
        <w:tc>
          <w:tcPr>
            <w:tcW w:w="2835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4853">
              <w:rPr>
                <w:b/>
              </w:rPr>
              <w:t>dd.mm.yyyy</w:t>
            </w:r>
          </w:p>
        </w:tc>
      </w:tr>
      <w:tr w:rsidR="00762C47" w:rsidRPr="006E48E6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en-GB"/>
              </w:rPr>
            </w:pPr>
            <w:r w:rsidRPr="002E4853">
              <w:rPr>
                <w:lang w:val="en-GB"/>
              </w:rPr>
              <w:t xml:space="preserve">Description of activities carried out in the period under the relevant work package(s) </w:t>
            </w:r>
            <w:r w:rsidRPr="002E4853">
              <w:rPr>
                <w:lang w:val="en-GB"/>
              </w:rPr>
              <w:br/>
            </w:r>
            <w:r w:rsidRPr="002E4853">
              <w:rPr>
                <w:i/>
                <w:lang w:val="en-GB"/>
              </w:rPr>
              <w:t>(at least 1000 characters)</w:t>
            </w:r>
          </w:p>
        </w:tc>
        <w:tc>
          <w:tcPr>
            <w:tcW w:w="7655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62C47" w:rsidRPr="006E48E6" w:rsidTr="002E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rPr>
                <w:lang w:val="en-GB"/>
              </w:rPr>
            </w:pPr>
            <w:r w:rsidRPr="002E4853">
              <w:rPr>
                <w:lang w:val="en-GB"/>
              </w:rPr>
              <w:t xml:space="preserve">Contribution to deliverables/outputs listed in the application </w:t>
            </w:r>
            <w:r w:rsidRPr="002E4853">
              <w:rPr>
                <w:lang w:val="en-GB"/>
              </w:rPr>
              <w:lastRenderedPageBreak/>
              <w:t>form</w:t>
            </w:r>
            <w:r w:rsidRPr="002E4853">
              <w:rPr>
                <w:lang w:val="en-GB"/>
              </w:rPr>
              <w:br/>
            </w:r>
            <w:r w:rsidRPr="002E4853">
              <w:rPr>
                <w:i/>
                <w:lang w:val="en-GB"/>
              </w:rPr>
              <w:t>(at least 500 characters)</w:t>
            </w:r>
          </w:p>
        </w:tc>
        <w:tc>
          <w:tcPr>
            <w:tcW w:w="7655" w:type="dxa"/>
            <w:gridSpan w:val="2"/>
          </w:tcPr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762C47" w:rsidRPr="002E4853" w:rsidRDefault="00762C47" w:rsidP="00762C47">
            <w:pPr>
              <w:spacing w:before="60" w:after="60" w:line="259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762C47" w:rsidRPr="002E4853" w:rsidRDefault="00762C47" w:rsidP="00762C47">
      <w:pPr>
        <w:spacing w:line="240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p w:rsidR="002E4853" w:rsidRDefault="002E4853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p w:rsidR="00762C47" w:rsidRPr="002E4853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t>Date: _________________</w:t>
      </w:r>
      <w:r w:rsidRP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ab/>
      </w:r>
      <w:r w:rsid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>Signature of the employee _______________________</w:t>
      </w:r>
    </w:p>
    <w:p w:rsidR="00762C47" w:rsidRPr="002E4853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</w:p>
    <w:p w:rsidR="00762C47" w:rsidRPr="002E4853" w:rsidRDefault="00762C47" w:rsidP="00762C47">
      <w:pPr>
        <w:spacing w:before="0" w:line="240" w:lineRule="auto"/>
        <w:ind w:left="0" w:right="0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t>Date: _________________</w:t>
      </w:r>
      <w:r w:rsidRP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ab/>
      </w:r>
      <w:r w:rsidR="002E4853">
        <w:rPr>
          <w:rFonts w:ascii="Trebuchet MS" w:eastAsia="Calibri" w:hAnsi="Trebuchet MS"/>
          <w:lang w:val="en-GB"/>
        </w:rPr>
        <w:tab/>
      </w:r>
      <w:r w:rsidRPr="002E4853">
        <w:rPr>
          <w:rFonts w:ascii="Trebuchet MS" w:eastAsia="Calibri" w:hAnsi="Trebuchet MS"/>
          <w:lang w:val="en-GB"/>
        </w:rPr>
        <w:t>Name of the supervisor      _______________________</w:t>
      </w:r>
    </w:p>
    <w:p w:rsidR="00762C47" w:rsidRPr="002E4853" w:rsidRDefault="00762C47" w:rsidP="00762C47">
      <w:pPr>
        <w:spacing w:before="0" w:line="240" w:lineRule="auto"/>
        <w:ind w:left="3600" w:right="0"/>
        <w:jc w:val="left"/>
        <w:rPr>
          <w:rFonts w:ascii="Trebuchet MS" w:eastAsia="Calibri" w:hAnsi="Trebuchet MS"/>
          <w:lang w:val="en-GB"/>
        </w:rPr>
      </w:pPr>
    </w:p>
    <w:p w:rsidR="00762C47" w:rsidRPr="002E4853" w:rsidRDefault="00762C47" w:rsidP="002E4853">
      <w:pPr>
        <w:spacing w:before="0" w:line="240" w:lineRule="auto"/>
        <w:ind w:left="3600" w:right="0" w:firstLine="654"/>
        <w:jc w:val="left"/>
        <w:rPr>
          <w:rFonts w:ascii="Trebuchet MS" w:eastAsia="Calibri" w:hAnsi="Trebuchet MS"/>
          <w:lang w:val="en-GB"/>
        </w:rPr>
      </w:pPr>
      <w:r w:rsidRPr="002E4853">
        <w:rPr>
          <w:rFonts w:ascii="Trebuchet MS" w:eastAsia="Calibri" w:hAnsi="Trebuchet MS"/>
          <w:lang w:val="en-GB"/>
        </w:rPr>
        <w:t>Signature of the supervisor _______________________</w:t>
      </w:r>
    </w:p>
    <w:p w:rsidR="00762C47" w:rsidRPr="002E4853" w:rsidRDefault="00762C47" w:rsidP="007E6ACD">
      <w:pPr>
        <w:pStyle w:val="CE-StandardText"/>
        <w:ind w:left="142"/>
        <w:rPr>
          <w:szCs w:val="20"/>
        </w:rPr>
      </w:pPr>
    </w:p>
    <w:sectPr w:rsidR="00762C47" w:rsidRPr="002E4853" w:rsidSect="006E48E6">
      <w:footerReference w:type="default" r:id="rId11"/>
      <w:pgSz w:w="11906" w:h="16838" w:code="9"/>
      <w:pgMar w:top="2382" w:right="1134" w:bottom="851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E8" w:rsidRDefault="00C658E8" w:rsidP="00877C37">
      <w:r>
        <w:separator/>
      </w:r>
    </w:p>
    <w:p w:rsidR="00C658E8" w:rsidRDefault="00C658E8"/>
    <w:p w:rsidR="00C658E8" w:rsidRDefault="00C658E8"/>
    <w:p w:rsidR="00C658E8" w:rsidRDefault="00C658E8"/>
  </w:endnote>
  <w:endnote w:type="continuationSeparator" w:id="0">
    <w:p w:rsidR="00C658E8" w:rsidRDefault="00C658E8" w:rsidP="00877C37">
      <w:r>
        <w:continuationSeparator/>
      </w:r>
    </w:p>
    <w:p w:rsidR="00C658E8" w:rsidRDefault="00C658E8"/>
    <w:p w:rsidR="00C658E8" w:rsidRDefault="00C658E8"/>
    <w:p w:rsidR="00C658E8" w:rsidRDefault="00C65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1" w:rsidRDefault="00BD5421" w:rsidP="00DA073A">
    <w:pPr>
      <w:pStyle w:val="Footer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E6" w:rsidRPr="006E48E6" w:rsidRDefault="006E48E6">
    <w:pPr>
      <w:pStyle w:val="Footer"/>
      <w:jc w:val="right"/>
      <w:rPr>
        <w:rFonts w:asciiTheme="majorHAnsi" w:hAnsiTheme="majorHAnsi"/>
      </w:rPr>
    </w:pPr>
    <w:r w:rsidRPr="006E48E6">
      <w:rPr>
        <w:rFonts w:asciiTheme="majorHAnsi" w:hAnsiTheme="majorHAnsi"/>
      </w:rPr>
      <w:t xml:space="preserve">Page </w:t>
    </w:r>
    <w:sdt>
      <w:sdtPr>
        <w:rPr>
          <w:rFonts w:asciiTheme="majorHAnsi" w:hAnsiTheme="majorHAnsi"/>
        </w:rPr>
        <w:id w:val="-1326275857"/>
        <w:docPartObj>
          <w:docPartGallery w:val="Page Numbers (Bottom of Page)"/>
          <w:docPartUnique/>
        </w:docPartObj>
      </w:sdtPr>
      <w:sdtContent>
        <w:r w:rsidRPr="006E48E6">
          <w:rPr>
            <w:rFonts w:asciiTheme="majorHAnsi" w:hAnsiTheme="majorHAnsi"/>
          </w:rPr>
          <w:fldChar w:fldCharType="begin"/>
        </w:r>
        <w:r w:rsidRPr="006E48E6">
          <w:rPr>
            <w:rFonts w:asciiTheme="majorHAnsi" w:hAnsiTheme="majorHAnsi"/>
          </w:rPr>
          <w:instrText>PAGE   \* MERGEFORMAT</w:instrText>
        </w:r>
        <w:r w:rsidRPr="006E48E6">
          <w:rPr>
            <w:rFonts w:asciiTheme="majorHAnsi" w:hAnsiTheme="majorHAnsi"/>
          </w:rPr>
          <w:fldChar w:fldCharType="separate"/>
        </w:r>
        <w:r w:rsidRPr="006E48E6">
          <w:rPr>
            <w:rFonts w:asciiTheme="majorHAnsi" w:hAnsiTheme="majorHAnsi"/>
            <w:lang w:val="de-DE"/>
          </w:rPr>
          <w:t>5</w:t>
        </w:r>
        <w:r w:rsidRPr="006E48E6">
          <w:rPr>
            <w:rFonts w:asciiTheme="majorHAnsi" w:hAnsiTheme="majorHAnsi"/>
          </w:rPr>
          <w:fldChar w:fldCharType="end"/>
        </w:r>
      </w:sdtContent>
    </w:sdt>
  </w:p>
  <w:p w:rsidR="006E48E6" w:rsidRDefault="006E48E6" w:rsidP="00DA073A">
    <w:pPr>
      <w:pStyle w:val="Footer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E8" w:rsidRPr="007F69D3" w:rsidRDefault="00C658E8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658E8" w:rsidRDefault="00C658E8" w:rsidP="00924079">
      <w:pPr>
        <w:ind w:left="0"/>
      </w:pPr>
      <w:r>
        <w:continuationSeparator/>
      </w:r>
    </w:p>
    <w:p w:rsidR="00C658E8" w:rsidRDefault="00C658E8" w:rsidP="00C12DFF">
      <w:pPr>
        <w:ind w:left="0"/>
      </w:pPr>
    </w:p>
  </w:footnote>
  <w:footnote w:type="continuationNotice" w:id="1">
    <w:p w:rsidR="00C658E8" w:rsidRDefault="00C658E8" w:rsidP="00C12DFF">
      <w:pPr>
        <w:ind w:left="0"/>
      </w:pPr>
    </w:p>
  </w:footnote>
  <w:footnote w:id="2">
    <w:p w:rsidR="00762C47" w:rsidRPr="00171268" w:rsidRDefault="00762C47" w:rsidP="00762C47">
      <w:pPr>
        <w:pStyle w:val="FootnoteText"/>
        <w:rPr>
          <w:sz w:val="18"/>
        </w:rPr>
      </w:pPr>
      <w:r w:rsidRPr="00171268">
        <w:rPr>
          <w:rStyle w:val="FootnoteReference"/>
          <w:sz w:val="18"/>
        </w:rPr>
        <w:footnoteRef/>
      </w:r>
      <w:r w:rsidRPr="00171268">
        <w:rPr>
          <w:sz w:val="18"/>
        </w:rPr>
        <w:t xml:space="preserve"> </w:t>
      </w:r>
      <w:r w:rsidRPr="00171268">
        <w:rPr>
          <w:sz w:val="18"/>
          <w:u w:val="single"/>
        </w:rPr>
        <w:t>WARNING</w:t>
      </w:r>
      <w:r w:rsidRPr="00171268">
        <w:rPr>
          <w:sz w:val="18"/>
        </w:rPr>
        <w:t xml:space="preserve">: </w:t>
      </w:r>
      <w:r>
        <w:rPr>
          <w:sz w:val="18"/>
        </w:rPr>
        <w:t>i</w:t>
      </w:r>
      <w:r w:rsidRPr="00171268">
        <w:rPr>
          <w:sz w:val="18"/>
        </w:rPr>
        <w:t xml:space="preserve">n </w:t>
      </w:r>
      <w:r>
        <w:rPr>
          <w:sz w:val="18"/>
        </w:rPr>
        <w:t xml:space="preserve">the </w:t>
      </w:r>
      <w:r w:rsidRPr="00171268">
        <w:rPr>
          <w:sz w:val="18"/>
        </w:rPr>
        <w:t xml:space="preserve">case </w:t>
      </w:r>
      <w:r>
        <w:rPr>
          <w:sz w:val="18"/>
        </w:rPr>
        <w:t xml:space="preserve">that the actual % of time worked monthly in the project in the period is different from the planned % per month as in the </w:t>
      </w:r>
      <w:r w:rsidRPr="00171268">
        <w:rPr>
          <w:sz w:val="18"/>
        </w:rPr>
        <w:t xml:space="preserve">employment document and/or official assignment </w:t>
      </w:r>
      <w:r>
        <w:rPr>
          <w:sz w:val="18"/>
        </w:rPr>
        <w:t xml:space="preserve">to the project, </w:t>
      </w:r>
      <w:r w:rsidRPr="00171268">
        <w:rPr>
          <w:sz w:val="18"/>
        </w:rPr>
        <w:t xml:space="preserve">the calculation of costs </w:t>
      </w:r>
      <w:r>
        <w:rPr>
          <w:sz w:val="18"/>
        </w:rPr>
        <w:t xml:space="preserve">to </w:t>
      </w:r>
      <w:r w:rsidRPr="00171268">
        <w:rPr>
          <w:sz w:val="18"/>
        </w:rPr>
        <w:t xml:space="preserve">be claimed </w:t>
      </w:r>
      <w:r>
        <w:rPr>
          <w:sz w:val="18"/>
        </w:rPr>
        <w:t xml:space="preserve">in the period </w:t>
      </w:r>
      <w:r w:rsidRPr="00171268">
        <w:rPr>
          <w:sz w:val="18"/>
        </w:rPr>
        <w:t xml:space="preserve">must be </w:t>
      </w:r>
      <w:r>
        <w:rPr>
          <w:sz w:val="18"/>
        </w:rPr>
        <w:t xml:space="preserve">performed according to the actual % of worked time per month. Furthermore, </w:t>
      </w:r>
      <w:r w:rsidRPr="00171268">
        <w:rPr>
          <w:sz w:val="18"/>
        </w:rPr>
        <w:t>the employment document and/or in the official assignment to the project</w:t>
      </w:r>
      <w:r>
        <w:rPr>
          <w:sz w:val="18"/>
        </w:rPr>
        <w:t xml:space="preserve"> must to be revised according to the updated % of working time per month.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1" w:rsidRPr="00C8321B" w:rsidRDefault="00BD5421" w:rsidP="00C8321B">
    <w:pPr>
      <w:pStyle w:val="Header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FE7C032" wp14:editId="58C52D48">
          <wp:simplePos x="0" y="0"/>
          <wp:positionH relativeFrom="column">
            <wp:posOffset>-386713</wp:posOffset>
          </wp:positionH>
          <wp:positionV relativeFrom="paragraph">
            <wp:posOffset>9525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421" w:rsidRDefault="00BD5421"/>
  <w:p w:rsidR="00BD5421" w:rsidRDefault="00BD54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1" w:rsidRDefault="00BD5421" w:rsidP="00D41EE5">
    <w:pPr>
      <w:pStyle w:val="Header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Heading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87C4726"/>
    <w:multiLevelType w:val="hybridMultilevel"/>
    <w:tmpl w:val="C8B41A8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Heading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71134E"/>
    <w:multiLevelType w:val="hybridMultilevel"/>
    <w:tmpl w:val="5DECBA00"/>
    <w:lvl w:ilvl="0" w:tplc="0407000F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ED3FEA"/>
    <w:multiLevelType w:val="hybridMultilevel"/>
    <w:tmpl w:val="C8B41A8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4695"/>
    <w:multiLevelType w:val="hybridMultilevel"/>
    <w:tmpl w:val="C8B41A8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DC1"/>
    <w:multiLevelType w:val="hybridMultilevel"/>
    <w:tmpl w:val="73D2D046"/>
    <w:lvl w:ilvl="0" w:tplc="11961190">
      <w:start w:val="1"/>
      <w:numFmt w:val="bullet"/>
      <w:pStyle w:val="ListBullet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9"/>
  </w:num>
  <w:num w:numId="2">
    <w:abstractNumId w:val="31"/>
  </w:num>
  <w:num w:numId="3">
    <w:abstractNumId w:val="2"/>
  </w:num>
  <w:num w:numId="4">
    <w:abstractNumId w:val="33"/>
  </w:num>
  <w:num w:numId="5">
    <w:abstractNumId w:val="26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27"/>
  </w:num>
  <w:num w:numId="11">
    <w:abstractNumId w:val="19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2"/>
  </w:num>
  <w:num w:numId="19">
    <w:abstractNumId w:val="4"/>
  </w:num>
  <w:num w:numId="20">
    <w:abstractNumId w:val="20"/>
  </w:num>
  <w:num w:numId="21">
    <w:abstractNumId w:val="5"/>
  </w:num>
  <w:num w:numId="22">
    <w:abstractNumId w:val="34"/>
  </w:num>
  <w:num w:numId="23">
    <w:abstractNumId w:val="28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30"/>
  </w:num>
  <w:num w:numId="31">
    <w:abstractNumId w:val="25"/>
  </w:num>
  <w:num w:numId="32">
    <w:abstractNumId w:val="11"/>
  </w:num>
  <w:num w:numId="33">
    <w:abstractNumId w:val="24"/>
  </w:num>
  <w:num w:numId="34">
    <w:abstractNumId w:val="22"/>
  </w:num>
  <w:num w:numId="35">
    <w:abstractNumId w:val="23"/>
  </w:num>
  <w:num w:numId="36">
    <w:abstractNumId w:val="8"/>
  </w:num>
  <w:num w:numId="3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CB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853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9D5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E2F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2982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039"/>
    <w:rsid w:val="006E346B"/>
    <w:rsid w:val="006E48E6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C47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6ACD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6258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56CB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8E8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0FB7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782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4A68725-7F9A-4CB5-8906-B9A8D43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6258"/>
    <w:pPr>
      <w:spacing w:before="120" w:line="276" w:lineRule="auto"/>
      <w:ind w:left="1418" w:right="339"/>
      <w:jc w:val="both"/>
    </w:pPr>
  </w:style>
  <w:style w:type="paragraph" w:styleId="Heading1">
    <w:name w:val="heading 1"/>
    <w:basedOn w:val="Normal"/>
    <w:next w:val="Normal"/>
    <w:link w:val="Heading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Heading2">
    <w:name w:val="heading 2"/>
    <w:basedOn w:val="Normal"/>
    <w:next w:val="Normal"/>
    <w:link w:val="Heading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Heading3">
    <w:name w:val="heading 3"/>
    <w:basedOn w:val="Normal"/>
    <w:next w:val="Normal"/>
    <w:link w:val="Heading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PageNumber">
    <w:name w:val="page number"/>
    <w:basedOn w:val="DefaultParagraphFont"/>
    <w:semiHidden/>
    <w:rPr>
      <w:rFonts w:ascii="Verdana" w:hAnsi="Verdana"/>
      <w:sz w:val="20"/>
    </w:rPr>
  </w:style>
  <w:style w:type="paragraph" w:styleId="BodyTextIndent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32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2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3224E"/>
    <w:rPr>
      <w:rFonts w:ascii="Calibri" w:eastAsia="Calibri" w:hAnsi="Calibri"/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Paragraph">
    <w:name w:val="List Paragraph"/>
    <w:basedOn w:val="Normal"/>
    <w:link w:val="ListParagraphChar"/>
    <w:uiPriority w:val="34"/>
    <w:rsid w:val="0006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efaultParagraphFont"/>
    <w:rsid w:val="0037093F"/>
  </w:style>
  <w:style w:type="table" w:styleId="LightList-Accent1">
    <w:name w:val="Light List Accent 1"/>
    <w:basedOn w:val="TableNormal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ediumGrid3-Accent1">
    <w:name w:val="Medium Grid 3 Accent 1"/>
    <w:basedOn w:val="TableNormal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Bullet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Bullet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Heading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Heading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Heading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Heading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2Char">
    <w:name w:val="Heading 2 Char"/>
    <w:basedOn w:val="DefaultParagraphFont"/>
    <w:link w:val="Heading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Heading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Heading3Char">
    <w:name w:val="Heading 3 Char"/>
    <w:basedOn w:val="DefaultParagraphFont"/>
    <w:link w:val="Heading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Heading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efaultParagraphFon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oSpacing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oSpacing">
    <w:name w:val="No Spacing"/>
    <w:link w:val="NoSpacingChar"/>
    <w:uiPriority w:val="1"/>
    <w:rsid w:val="007E62DC"/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ootnoteText">
    <w:name w:val="footnote text"/>
    <w:aliases w:val="CE-Footnote,Footnote"/>
    <w:basedOn w:val="CE-StandardText"/>
    <w:link w:val="FootnoteText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ootnoteTextChar">
    <w:name w:val="Footnote Text Char"/>
    <w:aliases w:val="CE-Footnote Char,Footnote Char"/>
    <w:basedOn w:val="DefaultParagraphFont"/>
    <w:link w:val="Footnote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ootnoteReference">
    <w:name w:val="footnote reference"/>
    <w:aliases w:val="ESPON Footnote No"/>
    <w:basedOn w:val="DefaultParagraphFont"/>
    <w:uiPriority w:val="99"/>
    <w:semiHidden/>
    <w:unhideWhenUsed/>
    <w:rsid w:val="007E62D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semiHidden/>
    <w:rsid w:val="0085654A"/>
    <w:rPr>
      <w:rFonts w:ascii="Verdana" w:eastAsia="Calibri" w:hAnsi="Verdana"/>
      <w:szCs w:val="22"/>
    </w:rPr>
  </w:style>
  <w:style w:type="character" w:customStyle="1" w:styleId="ListParagraphChar">
    <w:name w:val="List Paragraph Char"/>
    <w:link w:val="ListParagraph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BodyText3">
    <w:name w:val="Body Text 3"/>
    <w:basedOn w:val="Normal"/>
    <w:link w:val="Body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Caption">
    <w:name w:val="caption"/>
    <w:basedOn w:val="Normal"/>
    <w:next w:val="Norma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Paragraph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Paragraph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Paragraph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arkList-Accent1">
    <w:name w:val="Dark List Accent 1"/>
    <w:basedOn w:val="TableNormal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Paragraph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ediumGrid3-Accent6">
    <w:name w:val="Medium Grid 3 Accent 6"/>
    <w:basedOn w:val="TableNormal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leNormal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Heading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Heading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Heading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Heading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Heading2"/>
    <w:link w:val="HeadlineA1Char"/>
    <w:rsid w:val="000A739F"/>
    <w:rPr>
      <w:b w:val="0"/>
    </w:rPr>
  </w:style>
  <w:style w:type="character" w:customStyle="1" w:styleId="Headline1partChar">
    <w:name w:val="Headline 1 part Char"/>
    <w:basedOn w:val="Heading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Heading3"/>
    <w:rsid w:val="000A739F"/>
    <w:rPr>
      <w:b w:val="0"/>
    </w:rPr>
  </w:style>
  <w:style w:type="character" w:customStyle="1" w:styleId="HeadlineA1Char">
    <w:name w:val="Headline A1. Char"/>
    <w:basedOn w:val="Heading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leNormal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BodyText2">
    <w:name w:val="Body Text 2"/>
    <w:basedOn w:val="Normal"/>
    <w:link w:val="Body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Heading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efaultParagraphFon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efaultParagraphFon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efaultParagraphFon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efaultParagraphFon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C33CB3"/>
  </w:style>
  <w:style w:type="character" w:customStyle="1" w:styleId="QuickListZchn">
    <w:name w:val="Quick List Zchn"/>
    <w:basedOn w:val="CE-StandardTextZchn"/>
    <w:link w:val="QuickLis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QuickList2">
    <w:name w:val="Quick List 2"/>
    <w:basedOn w:val="QuickList"/>
    <w:link w:val="QuickList2Zchn"/>
    <w:qFormat/>
    <w:rsid w:val="00C33CB3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C33CB3"/>
    <w:pPr>
      <w:numPr>
        <w:numId w:val="21"/>
      </w:numPr>
    </w:pPr>
  </w:style>
  <w:style w:type="character" w:customStyle="1" w:styleId="QuickList2Zchn">
    <w:name w:val="Quick List 2 Zchn"/>
    <w:basedOn w:val="QuickListZchn"/>
    <w:link w:val="QuickList2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Quote">
    <w:name w:val="Quote"/>
    <w:aliases w:val="CE-Quotation"/>
    <w:basedOn w:val="Normal"/>
    <w:next w:val="CE-StandardText"/>
    <w:link w:val="Quote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QuoteChar">
    <w:name w:val="Quote Char"/>
    <w:aliases w:val="CE-Quotation Char"/>
    <w:basedOn w:val="DefaultParagraphFont"/>
    <w:link w:val="Quot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leNormal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LightList">
    <w:name w:val="Light List"/>
    <w:basedOn w:val="TableNormal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leNormal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leGrid1">
    <w:name w:val="Table Grid1"/>
    <w:basedOn w:val="TableNormal"/>
    <w:next w:val="TableGrid"/>
    <w:uiPriority w:val="59"/>
    <w:rsid w:val="00762C47"/>
    <w:rPr>
      <w:rFonts w:ascii="Calibri" w:eastAsia="Calibri" w:hAnsi="Calibri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han\Desktop\CentralEuropeTemplate_HalfCov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21A6-A074-4BE0-9FD0-61CA9E2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</Template>
  <TotalTime>0</TotalTime>
  <Pages>6</Pages>
  <Words>401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Hanzelova Katarina</cp:lastModifiedBy>
  <cp:revision>5</cp:revision>
  <cp:lastPrinted>2016-07-14T11:02:00Z</cp:lastPrinted>
  <dcterms:created xsi:type="dcterms:W3CDTF">2016-07-21T07:41:00Z</dcterms:created>
  <dcterms:modified xsi:type="dcterms:W3CDTF">2016-07-21T09:38:00Z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